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1F4C" w14:textId="6F471E36" w:rsidR="002A63A2" w:rsidRDefault="002A63A2" w:rsidP="002A63A2">
      <w:pPr>
        <w:rPr>
          <w:rFonts w:eastAsia="Calibri"/>
          <w:sz w:val="20"/>
          <w:szCs w:val="20"/>
          <w:rtl/>
        </w:rPr>
      </w:pPr>
    </w:p>
    <w:p w14:paraId="07627921" w14:textId="77777777" w:rsidR="00734C95" w:rsidRDefault="00734C95" w:rsidP="00734C95">
      <w:pPr>
        <w:jc w:val="center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ועדת הבחירות המרכזית</w:t>
      </w:r>
    </w:p>
    <w:p w14:paraId="67CD8901" w14:textId="77777777" w:rsidR="00734C95" w:rsidRDefault="00734C95" w:rsidP="00734C95">
      <w:pPr>
        <w:jc w:val="center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לוח מועדים לבחירות למוסדות הסתדרות עובדי המלונות כימיה חקלאות אולמות גני אירועים </w:t>
      </w:r>
      <w:proofErr w:type="spellStart"/>
      <w:r>
        <w:rPr>
          <w:rFonts w:hint="cs"/>
          <w:b/>
          <w:bCs/>
          <w:szCs w:val="28"/>
          <w:u w:val="single"/>
          <w:rtl/>
        </w:rPr>
        <w:t>ואנ"א</w:t>
      </w:r>
      <w:proofErr w:type="spellEnd"/>
      <w:r>
        <w:rPr>
          <w:rFonts w:hint="cs"/>
          <w:b/>
          <w:bCs/>
          <w:szCs w:val="28"/>
          <w:u w:val="single"/>
          <w:rtl/>
        </w:rPr>
        <w:t xml:space="preserve"> </w:t>
      </w:r>
    </w:p>
    <w:p w14:paraId="54FF4EC8" w14:textId="77777777" w:rsidR="00734C95" w:rsidRDefault="00734C95" w:rsidP="00734C95">
      <w:pPr>
        <w:rPr>
          <w:szCs w:val="28"/>
          <w:rtl/>
        </w:rPr>
      </w:pPr>
    </w:p>
    <w:p w14:paraId="617E38AE" w14:textId="77777777" w:rsidR="00734C95" w:rsidRDefault="00734C95" w:rsidP="00734C95">
      <w:pPr>
        <w:rPr>
          <w:szCs w:val="28"/>
          <w:rtl/>
        </w:rPr>
      </w:pPr>
    </w:p>
    <w:tbl>
      <w:tblPr>
        <w:tblpPr w:leftFromText="180" w:rightFromText="180" w:vertAnchor="text" w:horzAnchor="margin" w:tblpY="62"/>
        <w:bidiVisual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900"/>
        <w:gridCol w:w="4500"/>
        <w:gridCol w:w="3441"/>
      </w:tblGrid>
      <w:tr w:rsidR="00734C95" w14:paraId="207F2A5F" w14:textId="77777777" w:rsidTr="00E85D1E">
        <w:tc>
          <w:tcPr>
            <w:tcW w:w="1466" w:type="dxa"/>
          </w:tcPr>
          <w:p w14:paraId="425145E0" w14:textId="77777777" w:rsidR="00734C95" w:rsidRDefault="00734C95" w:rsidP="00E85D1E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מועד</w:t>
            </w:r>
          </w:p>
        </w:tc>
        <w:tc>
          <w:tcPr>
            <w:tcW w:w="900" w:type="dxa"/>
          </w:tcPr>
          <w:p w14:paraId="42F273F9" w14:textId="77777777" w:rsidR="00734C95" w:rsidRDefault="00734C95" w:rsidP="00E85D1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יום בשבוע</w:t>
            </w:r>
          </w:p>
        </w:tc>
        <w:tc>
          <w:tcPr>
            <w:tcW w:w="4500" w:type="dxa"/>
          </w:tcPr>
          <w:p w14:paraId="6A57E9E0" w14:textId="77777777" w:rsidR="00734C95" w:rsidRDefault="00734C95" w:rsidP="00E85D1E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פעולה</w:t>
            </w:r>
          </w:p>
        </w:tc>
        <w:tc>
          <w:tcPr>
            <w:tcW w:w="3441" w:type="dxa"/>
          </w:tcPr>
          <w:p w14:paraId="49B42F16" w14:textId="77777777" w:rsidR="00734C95" w:rsidRDefault="00734C95" w:rsidP="00E85D1E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הערות</w:t>
            </w:r>
          </w:p>
        </w:tc>
      </w:tr>
      <w:tr w:rsidR="00734C95" w14:paraId="018D8D42" w14:textId="77777777" w:rsidTr="00E85D1E">
        <w:tc>
          <w:tcPr>
            <w:tcW w:w="1466" w:type="dxa"/>
          </w:tcPr>
          <w:p w14:paraId="49894E03" w14:textId="77777777" w:rsidR="00734C95" w:rsidRPr="00BF74DF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21/3/23</w:t>
            </w:r>
          </w:p>
        </w:tc>
        <w:tc>
          <w:tcPr>
            <w:tcW w:w="900" w:type="dxa"/>
          </w:tcPr>
          <w:p w14:paraId="33829837" w14:textId="475DAD51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4500" w:type="dxa"/>
          </w:tcPr>
          <w:p w14:paraId="341648A1" w14:textId="77777777" w:rsidR="00734C95" w:rsidRDefault="00734C95" w:rsidP="00E85D1E">
            <w:pPr>
              <w:jc w:val="center"/>
            </w:pPr>
            <w:r>
              <w:rPr>
                <w:rFonts w:hint="cs"/>
                <w:rtl/>
              </w:rPr>
              <w:t>בחירת ועדת הבחירות ויו"ר הועדה ע"י המזכירות</w:t>
            </w:r>
          </w:p>
        </w:tc>
        <w:tc>
          <w:tcPr>
            <w:tcW w:w="3441" w:type="dxa"/>
          </w:tcPr>
          <w:p w14:paraId="55ED0960" w14:textId="77777777" w:rsidR="00734C95" w:rsidRDefault="00734C95" w:rsidP="00E85D1E">
            <w:pPr>
              <w:jc w:val="center"/>
            </w:pPr>
          </w:p>
        </w:tc>
      </w:tr>
      <w:tr w:rsidR="00734C95" w14:paraId="06BCBD4D" w14:textId="77777777" w:rsidTr="00E85D1E">
        <w:tc>
          <w:tcPr>
            <w:tcW w:w="1466" w:type="dxa"/>
          </w:tcPr>
          <w:p w14:paraId="2E70C73D" w14:textId="22729A46" w:rsidR="00734C95" w:rsidRPr="004D22B5" w:rsidRDefault="004D22B5" w:rsidP="00E85D1E">
            <w:pPr>
              <w:jc w:val="center"/>
            </w:pPr>
            <w:r>
              <w:rPr>
                <w:rFonts w:hint="cs"/>
                <w:rtl/>
              </w:rPr>
              <w:t>27/3/23</w:t>
            </w:r>
          </w:p>
        </w:tc>
        <w:tc>
          <w:tcPr>
            <w:tcW w:w="900" w:type="dxa"/>
          </w:tcPr>
          <w:p w14:paraId="379833B9" w14:textId="721E07CE" w:rsidR="00734C95" w:rsidRDefault="004D22B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4500" w:type="dxa"/>
          </w:tcPr>
          <w:p w14:paraId="650506E6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קביעת מפתח לציר וקביעת מס' הצירים בחלוקה למקומות העבודה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עפ"י המפתח</w:t>
            </w:r>
          </w:p>
        </w:tc>
        <w:tc>
          <w:tcPr>
            <w:tcW w:w="3441" w:type="dxa"/>
          </w:tcPr>
          <w:p w14:paraId="0CE6A10A" w14:textId="77777777" w:rsidR="00734C95" w:rsidRDefault="00734C95" w:rsidP="00E85D1E">
            <w:pPr>
              <w:jc w:val="center"/>
            </w:pPr>
          </w:p>
        </w:tc>
      </w:tr>
      <w:tr w:rsidR="00734C95" w14:paraId="40B58E76" w14:textId="77777777" w:rsidTr="00E85D1E">
        <w:tc>
          <w:tcPr>
            <w:tcW w:w="1466" w:type="dxa"/>
          </w:tcPr>
          <w:p w14:paraId="11B6DD16" w14:textId="27B9A940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2/4/23</w:t>
            </w:r>
          </w:p>
        </w:tc>
        <w:tc>
          <w:tcPr>
            <w:tcW w:w="900" w:type="dxa"/>
          </w:tcPr>
          <w:p w14:paraId="2F4C4B9E" w14:textId="1F2951CF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500" w:type="dxa"/>
          </w:tcPr>
          <w:p w14:paraId="1CFDAFD6" w14:textId="7CC49E7D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משלוח הודעות למזכירים המרחביים </w:t>
            </w:r>
            <w:r w:rsidR="003805C0">
              <w:rPr>
                <w:rFonts w:hint="cs"/>
                <w:rtl/>
              </w:rPr>
              <w:t>ולוועד</w:t>
            </w:r>
            <w:r w:rsidR="003805C0">
              <w:rPr>
                <w:rFonts w:hint="eastAsia"/>
                <w:rtl/>
              </w:rPr>
              <w:t>י</w:t>
            </w:r>
            <w:r>
              <w:rPr>
                <w:rFonts w:hint="cs"/>
                <w:rtl/>
              </w:rPr>
              <w:t xml:space="preserve"> העובדים במקומות העבודה בדבר מספר הצירים</w:t>
            </w:r>
          </w:p>
        </w:tc>
        <w:tc>
          <w:tcPr>
            <w:tcW w:w="3441" w:type="dxa"/>
          </w:tcPr>
          <w:p w14:paraId="4B4F6A80" w14:textId="77777777" w:rsidR="00734C95" w:rsidRDefault="00734C95" w:rsidP="00E85D1E">
            <w:pPr>
              <w:jc w:val="center"/>
            </w:pPr>
            <w:r>
              <w:rPr>
                <w:rFonts w:hint="cs"/>
                <w:rtl/>
              </w:rPr>
              <w:t>הודעה לבוחר</w:t>
            </w:r>
          </w:p>
        </w:tc>
      </w:tr>
      <w:tr w:rsidR="00734C95" w14:paraId="431F4B67" w14:textId="77777777" w:rsidTr="00E85D1E">
        <w:tc>
          <w:tcPr>
            <w:tcW w:w="1466" w:type="dxa"/>
          </w:tcPr>
          <w:p w14:paraId="1027162B" w14:textId="4F4813E8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20/4/23</w:t>
            </w:r>
          </w:p>
        </w:tc>
        <w:tc>
          <w:tcPr>
            <w:tcW w:w="900" w:type="dxa"/>
          </w:tcPr>
          <w:p w14:paraId="468A262B" w14:textId="2F58C8F8" w:rsidR="00734C95" w:rsidRPr="00D649D7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4500" w:type="dxa"/>
          </w:tcPr>
          <w:p w14:paraId="3CE72274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קבלת טפסי שמות הצירים</w:t>
            </w:r>
          </w:p>
        </w:tc>
        <w:tc>
          <w:tcPr>
            <w:tcW w:w="3441" w:type="dxa"/>
          </w:tcPr>
          <w:p w14:paraId="0A218606" w14:textId="77777777" w:rsidR="00734C95" w:rsidRDefault="00734C95" w:rsidP="00E85D1E">
            <w:pPr>
              <w:jc w:val="center"/>
            </w:pPr>
          </w:p>
        </w:tc>
      </w:tr>
      <w:tr w:rsidR="00734C95" w14:paraId="7A19BCDB" w14:textId="77777777" w:rsidTr="00E85D1E">
        <w:tc>
          <w:tcPr>
            <w:tcW w:w="1466" w:type="dxa"/>
          </w:tcPr>
          <w:p w14:paraId="229C833D" w14:textId="1B905903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23/4/23</w:t>
            </w:r>
          </w:p>
        </w:tc>
        <w:tc>
          <w:tcPr>
            <w:tcW w:w="900" w:type="dxa"/>
          </w:tcPr>
          <w:p w14:paraId="69638650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א'</w:t>
            </w:r>
          </w:p>
        </w:tc>
        <w:tc>
          <w:tcPr>
            <w:tcW w:w="4500" w:type="dxa"/>
          </w:tcPr>
          <w:p w14:paraId="2A248C05" w14:textId="15C1939A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הודעות </w:t>
            </w:r>
            <w:r w:rsidR="003805C0">
              <w:rPr>
                <w:rFonts w:hint="cs"/>
                <w:rtl/>
              </w:rPr>
              <w:t>לוועד</w:t>
            </w:r>
            <w:r w:rsidR="003805C0">
              <w:rPr>
                <w:rFonts w:hint="eastAsia"/>
                <w:rtl/>
              </w:rPr>
              <w:t>י</w:t>
            </w:r>
            <w:r>
              <w:rPr>
                <w:rFonts w:hint="cs"/>
                <w:rtl/>
              </w:rPr>
              <w:t xml:space="preserve"> העובדים על אישור / פסילת צירים</w:t>
            </w:r>
          </w:p>
        </w:tc>
        <w:tc>
          <w:tcPr>
            <w:tcW w:w="3441" w:type="dxa"/>
          </w:tcPr>
          <w:p w14:paraId="571C774E" w14:textId="77777777" w:rsidR="00734C95" w:rsidRDefault="00734C95" w:rsidP="00E85D1E">
            <w:pPr>
              <w:jc w:val="center"/>
            </w:pPr>
          </w:p>
        </w:tc>
      </w:tr>
      <w:tr w:rsidR="00734C95" w14:paraId="648FD940" w14:textId="77777777" w:rsidTr="00E85D1E">
        <w:tc>
          <w:tcPr>
            <w:tcW w:w="1466" w:type="dxa"/>
          </w:tcPr>
          <w:p w14:paraId="486F0F60" w14:textId="6FFF4B7C" w:rsidR="00734C95" w:rsidRPr="00BF74DF" w:rsidRDefault="004D22B5" w:rsidP="00E85D1E">
            <w:pPr>
              <w:jc w:val="center"/>
            </w:pPr>
            <w:r>
              <w:rPr>
                <w:rFonts w:hint="cs"/>
                <w:rtl/>
              </w:rPr>
              <w:t>30/4/23</w:t>
            </w:r>
          </w:p>
        </w:tc>
        <w:tc>
          <w:tcPr>
            <w:tcW w:w="900" w:type="dxa"/>
          </w:tcPr>
          <w:p w14:paraId="67ADAC6A" w14:textId="2FFFD91F" w:rsidR="00734C95" w:rsidRDefault="004D22B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500" w:type="dxa"/>
          </w:tcPr>
          <w:p w14:paraId="0CBC56D9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אישור שמות הצירים</w:t>
            </w:r>
          </w:p>
        </w:tc>
        <w:tc>
          <w:tcPr>
            <w:tcW w:w="3441" w:type="dxa"/>
          </w:tcPr>
          <w:p w14:paraId="305C6B5F" w14:textId="77777777" w:rsidR="00734C95" w:rsidRDefault="00734C95" w:rsidP="00E85D1E">
            <w:pPr>
              <w:jc w:val="center"/>
            </w:pPr>
          </w:p>
        </w:tc>
      </w:tr>
      <w:tr w:rsidR="00734C95" w14:paraId="1ABD0332" w14:textId="77777777" w:rsidTr="00E85D1E">
        <w:tc>
          <w:tcPr>
            <w:tcW w:w="1466" w:type="dxa"/>
          </w:tcPr>
          <w:p w14:paraId="7D8E5FDC" w14:textId="2EC3D8C3" w:rsidR="00734C95" w:rsidRPr="00BF74DF" w:rsidRDefault="004D22B5" w:rsidP="00E85D1E">
            <w:pPr>
              <w:jc w:val="center"/>
            </w:pPr>
            <w:r>
              <w:rPr>
                <w:rFonts w:hint="cs"/>
                <w:rtl/>
              </w:rPr>
              <w:t>2/5/23</w:t>
            </w:r>
          </w:p>
        </w:tc>
        <w:tc>
          <w:tcPr>
            <w:tcW w:w="900" w:type="dxa"/>
          </w:tcPr>
          <w:p w14:paraId="5A00858A" w14:textId="2A5F71A8" w:rsidR="00734C95" w:rsidRDefault="004D22B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610FDA78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זכות לערער על רשימת הצירים</w:t>
            </w:r>
          </w:p>
        </w:tc>
        <w:tc>
          <w:tcPr>
            <w:tcW w:w="3441" w:type="dxa"/>
          </w:tcPr>
          <w:p w14:paraId="383D178B" w14:textId="77777777" w:rsidR="00734C95" w:rsidRDefault="00734C95" w:rsidP="00E85D1E">
            <w:pPr>
              <w:jc w:val="center"/>
            </w:pPr>
            <w:r>
              <w:rPr>
                <w:rFonts w:hint="cs"/>
                <w:rtl/>
              </w:rPr>
              <w:t>עד השעה 14.00</w:t>
            </w:r>
          </w:p>
        </w:tc>
      </w:tr>
      <w:tr w:rsidR="00734C95" w14:paraId="6EEB534B" w14:textId="77777777" w:rsidTr="00E85D1E">
        <w:tc>
          <w:tcPr>
            <w:tcW w:w="1466" w:type="dxa"/>
          </w:tcPr>
          <w:p w14:paraId="60304484" w14:textId="478120BF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3/5/23</w:t>
            </w:r>
          </w:p>
        </w:tc>
        <w:tc>
          <w:tcPr>
            <w:tcW w:w="900" w:type="dxa"/>
          </w:tcPr>
          <w:p w14:paraId="36C1745D" w14:textId="7D2C7490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4500" w:type="dxa"/>
          </w:tcPr>
          <w:p w14:paraId="3699E9A7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החלטת ועדת הבחירות בערעורים</w:t>
            </w:r>
          </w:p>
        </w:tc>
        <w:tc>
          <w:tcPr>
            <w:tcW w:w="3441" w:type="dxa"/>
          </w:tcPr>
          <w:p w14:paraId="49A58BA7" w14:textId="77777777" w:rsidR="00734C95" w:rsidRPr="00BF74DF" w:rsidRDefault="00734C95" w:rsidP="00E85D1E">
            <w:pPr>
              <w:jc w:val="center"/>
              <w:rPr>
                <w:b/>
                <w:bCs/>
              </w:rPr>
            </w:pPr>
          </w:p>
        </w:tc>
      </w:tr>
      <w:tr w:rsidR="00734C95" w14:paraId="3DF28ECF" w14:textId="77777777" w:rsidTr="00E85D1E">
        <w:tc>
          <w:tcPr>
            <w:tcW w:w="1466" w:type="dxa"/>
          </w:tcPr>
          <w:p w14:paraId="54E744FA" w14:textId="502F55FC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7/5/23</w:t>
            </w:r>
          </w:p>
        </w:tc>
        <w:tc>
          <w:tcPr>
            <w:tcW w:w="900" w:type="dxa"/>
          </w:tcPr>
          <w:p w14:paraId="474E17D7" w14:textId="51A06EAC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4500" w:type="dxa"/>
          </w:tcPr>
          <w:p w14:paraId="19F577F6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פרסום רשימת צירים סופית</w:t>
            </w:r>
          </w:p>
        </w:tc>
        <w:tc>
          <w:tcPr>
            <w:tcW w:w="3441" w:type="dxa"/>
          </w:tcPr>
          <w:p w14:paraId="7907DE92" w14:textId="77777777" w:rsidR="00734C95" w:rsidRDefault="00734C95" w:rsidP="00E85D1E">
            <w:pPr>
              <w:jc w:val="center"/>
            </w:pPr>
            <w:r>
              <w:rPr>
                <w:rFonts w:hint="cs"/>
                <w:rtl/>
              </w:rPr>
              <w:t>באתר האינטרנט ובמשרדי ועדת הבחירות</w:t>
            </w:r>
          </w:p>
        </w:tc>
      </w:tr>
      <w:tr w:rsidR="00734C95" w14:paraId="00CA6CE8" w14:textId="77777777" w:rsidTr="00E85D1E">
        <w:tc>
          <w:tcPr>
            <w:tcW w:w="1466" w:type="dxa"/>
          </w:tcPr>
          <w:p w14:paraId="1D5D7A23" w14:textId="57C3B161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9/5/23</w:t>
            </w:r>
          </w:p>
        </w:tc>
        <w:tc>
          <w:tcPr>
            <w:tcW w:w="900" w:type="dxa"/>
          </w:tcPr>
          <w:p w14:paraId="26234983" w14:textId="7985B8B7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32C7F44B" w14:textId="14AA7DD4" w:rsidR="00734C95" w:rsidRDefault="00734C95" w:rsidP="00E85D1E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הגשת מועמדות ליו"ר </w:t>
            </w:r>
            <w:r w:rsidR="00D378A6">
              <w:rPr>
                <w:rFonts w:hint="cs"/>
                <w:rtl/>
              </w:rPr>
              <w:t xml:space="preserve">האגוד </w:t>
            </w:r>
            <w:r>
              <w:rPr>
                <w:rFonts w:hint="cs"/>
                <w:rtl/>
              </w:rPr>
              <w:t>עובדי</w:t>
            </w:r>
            <w:r w:rsidR="00D378A6">
              <w:rPr>
                <w:rFonts w:hint="cs"/>
                <w:rtl/>
              </w:rPr>
              <w:t xml:space="preserve"> המלונות כימיה</w:t>
            </w:r>
          </w:p>
          <w:p w14:paraId="6BA9EB88" w14:textId="440DDEB6" w:rsidR="00D378A6" w:rsidRPr="009165FF" w:rsidRDefault="00D378A6" w:rsidP="00E85D1E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כימיה חקלאות אולמות גני אירועים </w:t>
            </w:r>
            <w:proofErr w:type="spellStart"/>
            <w:r>
              <w:rPr>
                <w:rFonts w:hint="cs"/>
                <w:rtl/>
              </w:rPr>
              <w:t>ואנ"א</w:t>
            </w:r>
            <w:proofErr w:type="spellEnd"/>
          </w:p>
          <w:p w14:paraId="3BF3A296" w14:textId="77777777" w:rsidR="00734C95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3441" w:type="dxa"/>
          </w:tcPr>
          <w:p w14:paraId="0CB116F5" w14:textId="77777777" w:rsidR="00734C95" w:rsidRDefault="00734C95" w:rsidP="00E85D1E">
            <w:pPr>
              <w:jc w:val="center"/>
            </w:pPr>
          </w:p>
        </w:tc>
      </w:tr>
      <w:tr w:rsidR="00734C95" w14:paraId="5A12B498" w14:textId="77777777" w:rsidTr="00E85D1E">
        <w:tc>
          <w:tcPr>
            <w:tcW w:w="1466" w:type="dxa"/>
          </w:tcPr>
          <w:p w14:paraId="70C0A0B9" w14:textId="1A79964C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11/5/23</w:t>
            </w:r>
          </w:p>
        </w:tc>
        <w:tc>
          <w:tcPr>
            <w:tcW w:w="900" w:type="dxa"/>
          </w:tcPr>
          <w:p w14:paraId="28E2CC00" w14:textId="7F12EBC7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4500" w:type="dxa"/>
          </w:tcPr>
          <w:p w14:paraId="134966F9" w14:textId="0EB6BDA2" w:rsidR="00734C95" w:rsidRDefault="00734C95" w:rsidP="00D378A6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אישור הגשת מועמדות ליו"ר </w:t>
            </w:r>
            <w:r w:rsidR="00D378A6">
              <w:rPr>
                <w:rFonts w:hint="cs"/>
                <w:rtl/>
              </w:rPr>
              <w:t xml:space="preserve">האגוד מלונות כימיה חקלאות אולמות גני אירועים </w:t>
            </w:r>
            <w:proofErr w:type="spellStart"/>
            <w:r w:rsidR="00D378A6">
              <w:rPr>
                <w:rFonts w:hint="cs"/>
                <w:rtl/>
              </w:rPr>
              <w:t>ואנ"א</w:t>
            </w:r>
            <w:proofErr w:type="spellEnd"/>
            <w:r w:rsidR="00D378A6">
              <w:rPr>
                <w:rFonts w:hint="cs"/>
                <w:rtl/>
              </w:rPr>
              <w:t xml:space="preserve">  </w:t>
            </w:r>
          </w:p>
        </w:tc>
        <w:tc>
          <w:tcPr>
            <w:tcW w:w="3441" w:type="dxa"/>
          </w:tcPr>
          <w:p w14:paraId="02002186" w14:textId="77777777" w:rsidR="00734C95" w:rsidRDefault="00734C95" w:rsidP="00E85D1E">
            <w:pPr>
              <w:jc w:val="center"/>
            </w:pPr>
          </w:p>
        </w:tc>
      </w:tr>
      <w:tr w:rsidR="00734C95" w14:paraId="26F246F7" w14:textId="77777777" w:rsidTr="00E85D1E">
        <w:tc>
          <w:tcPr>
            <w:tcW w:w="1466" w:type="dxa"/>
          </w:tcPr>
          <w:p w14:paraId="1AA71DCA" w14:textId="204B4814" w:rsidR="00734C95" w:rsidRPr="00BF74DF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23/5/23</w:t>
            </w:r>
          </w:p>
        </w:tc>
        <w:tc>
          <w:tcPr>
            <w:tcW w:w="900" w:type="dxa"/>
          </w:tcPr>
          <w:p w14:paraId="182E8E73" w14:textId="6DDF81EC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4D1B90DE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כינוס הוועידה</w:t>
            </w:r>
          </w:p>
        </w:tc>
        <w:tc>
          <w:tcPr>
            <w:tcW w:w="3441" w:type="dxa"/>
          </w:tcPr>
          <w:p w14:paraId="35916C3E" w14:textId="77777777" w:rsidR="00734C95" w:rsidRDefault="00734C95" w:rsidP="00E85D1E">
            <w:pPr>
              <w:jc w:val="center"/>
            </w:pPr>
          </w:p>
        </w:tc>
      </w:tr>
      <w:tr w:rsidR="00734C95" w14:paraId="17A08CF8" w14:textId="77777777" w:rsidTr="00E85D1E">
        <w:tc>
          <w:tcPr>
            <w:tcW w:w="1466" w:type="dxa"/>
          </w:tcPr>
          <w:p w14:paraId="37992D4D" w14:textId="6FABA537" w:rsidR="00734C95" w:rsidRPr="00EE2C3C" w:rsidRDefault="003805C0" w:rsidP="00E85D1E">
            <w:pPr>
              <w:pStyle w:val="3"/>
              <w:rPr>
                <w:b w:val="0"/>
                <w:bCs w:val="0"/>
                <w:u w:val="none"/>
              </w:rPr>
            </w:pPr>
            <w:r>
              <w:rPr>
                <w:rFonts w:hint="cs"/>
                <w:b w:val="0"/>
                <w:bCs w:val="0"/>
                <w:u w:val="none"/>
                <w:rtl/>
              </w:rPr>
              <w:t>23/5/23</w:t>
            </w:r>
          </w:p>
        </w:tc>
        <w:tc>
          <w:tcPr>
            <w:tcW w:w="900" w:type="dxa"/>
          </w:tcPr>
          <w:p w14:paraId="0A6BA5F6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ג'</w:t>
            </w:r>
          </w:p>
        </w:tc>
        <w:tc>
          <w:tcPr>
            <w:tcW w:w="4500" w:type="dxa"/>
          </w:tcPr>
          <w:p w14:paraId="5ECA90AD" w14:textId="202B48B2" w:rsidR="00734C95" w:rsidRPr="009165FF" w:rsidRDefault="00734C95" w:rsidP="00E85D1E">
            <w:pPr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בחירת יו"ר</w:t>
            </w:r>
            <w:r w:rsidR="00D378A6">
              <w:rPr>
                <w:rFonts w:hint="cs"/>
                <w:rtl/>
              </w:rPr>
              <w:t xml:space="preserve"> האגוד מלונות כימיה חקלאות אולמות גני אירועים </w:t>
            </w:r>
            <w:r>
              <w:rPr>
                <w:rFonts w:hint="cs"/>
                <w:rtl/>
              </w:rPr>
              <w:t>.</w:t>
            </w:r>
          </w:p>
          <w:p w14:paraId="1C1D3389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441" w:type="dxa"/>
          </w:tcPr>
          <w:p w14:paraId="274EDDD2" w14:textId="77777777" w:rsidR="00734C95" w:rsidRDefault="00734C95" w:rsidP="00E85D1E">
            <w:pPr>
              <w:jc w:val="center"/>
            </w:pPr>
          </w:p>
        </w:tc>
      </w:tr>
      <w:tr w:rsidR="00734C95" w14:paraId="6CA68B2A" w14:textId="77777777" w:rsidTr="00E85D1E">
        <w:tc>
          <w:tcPr>
            <w:tcW w:w="1466" w:type="dxa"/>
          </w:tcPr>
          <w:p w14:paraId="054CCB1B" w14:textId="0AD76AF4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23/5/23</w:t>
            </w:r>
          </w:p>
        </w:tc>
        <w:tc>
          <w:tcPr>
            <w:tcW w:w="900" w:type="dxa"/>
          </w:tcPr>
          <w:p w14:paraId="6E188972" w14:textId="6EF498C0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3E5DD4EC" w14:textId="5B061E69" w:rsidR="00734C95" w:rsidRPr="009165FF" w:rsidRDefault="00734C95" w:rsidP="00E85D1E">
            <w:pPr>
              <w:spacing w:line="360" w:lineRule="auto"/>
              <w:jc w:val="both"/>
              <w:rPr>
                <w:rtl/>
              </w:rPr>
            </w:pPr>
            <w:r w:rsidRPr="006000B7">
              <w:rPr>
                <w:rFonts w:hint="cs"/>
                <w:rtl/>
              </w:rPr>
              <w:t>בחירת מרכז</w:t>
            </w:r>
            <w:r w:rsidR="00D378A6">
              <w:rPr>
                <w:rFonts w:hint="cs"/>
                <w:rtl/>
              </w:rPr>
              <w:t xml:space="preserve"> אגוד המלונות כימיה חקלאות אולמות וגני אירועים </w:t>
            </w:r>
            <w:proofErr w:type="spellStart"/>
            <w:r w:rsidR="00D378A6">
              <w:rPr>
                <w:rFonts w:hint="cs"/>
                <w:rtl/>
              </w:rPr>
              <w:t>ואנ"א</w:t>
            </w:r>
            <w:proofErr w:type="spellEnd"/>
          </w:p>
          <w:p w14:paraId="30BE3AFA" w14:textId="77777777" w:rsidR="00734C95" w:rsidRPr="006000B7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3441" w:type="dxa"/>
          </w:tcPr>
          <w:p w14:paraId="0CE9491D" w14:textId="77777777" w:rsidR="00734C95" w:rsidRPr="006000B7" w:rsidRDefault="00734C95" w:rsidP="00E85D1E">
            <w:pPr>
              <w:jc w:val="center"/>
            </w:pPr>
          </w:p>
        </w:tc>
      </w:tr>
      <w:tr w:rsidR="00734C95" w14:paraId="09F00615" w14:textId="77777777" w:rsidTr="00E85D1E">
        <w:tc>
          <w:tcPr>
            <w:tcW w:w="1466" w:type="dxa"/>
          </w:tcPr>
          <w:p w14:paraId="4C35BBD9" w14:textId="0A79A33C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23/5/23</w:t>
            </w:r>
          </w:p>
        </w:tc>
        <w:tc>
          <w:tcPr>
            <w:tcW w:w="900" w:type="dxa"/>
          </w:tcPr>
          <w:p w14:paraId="44745BC2" w14:textId="4C842935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3EF0F8D8" w14:textId="77777777" w:rsidR="00734C95" w:rsidRPr="00513731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בחירת המזכירות הארצית</w:t>
            </w:r>
          </w:p>
        </w:tc>
        <w:tc>
          <w:tcPr>
            <w:tcW w:w="3441" w:type="dxa"/>
          </w:tcPr>
          <w:p w14:paraId="3D87485E" w14:textId="77777777" w:rsidR="00734C95" w:rsidRDefault="00734C95" w:rsidP="00E85D1E">
            <w:pPr>
              <w:jc w:val="center"/>
            </w:pPr>
          </w:p>
        </w:tc>
      </w:tr>
      <w:tr w:rsidR="00734C95" w14:paraId="55BD7F96" w14:textId="77777777" w:rsidTr="00E85D1E">
        <w:tc>
          <w:tcPr>
            <w:tcW w:w="1466" w:type="dxa"/>
          </w:tcPr>
          <w:p w14:paraId="5826157D" w14:textId="750795E2" w:rsidR="00734C95" w:rsidRPr="00BF74DF" w:rsidRDefault="003805C0" w:rsidP="00E85D1E">
            <w:pPr>
              <w:jc w:val="center"/>
            </w:pPr>
            <w:r>
              <w:rPr>
                <w:rFonts w:hint="cs"/>
                <w:rtl/>
              </w:rPr>
              <w:t>23/5/23</w:t>
            </w:r>
          </w:p>
        </w:tc>
        <w:tc>
          <w:tcPr>
            <w:tcW w:w="900" w:type="dxa"/>
          </w:tcPr>
          <w:p w14:paraId="48134FA6" w14:textId="3F0DF411" w:rsidR="00734C95" w:rsidRDefault="003805C0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4500" w:type="dxa"/>
          </w:tcPr>
          <w:p w14:paraId="27E37B15" w14:textId="77777777" w:rsidR="00734C95" w:rsidRDefault="00734C95" w:rsidP="00E85D1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אישור תוצאות הבחירות ליו"ר ולמוסדות</w:t>
            </w:r>
          </w:p>
        </w:tc>
        <w:tc>
          <w:tcPr>
            <w:tcW w:w="3441" w:type="dxa"/>
          </w:tcPr>
          <w:p w14:paraId="5CF59E0F" w14:textId="77777777" w:rsidR="00734C95" w:rsidRDefault="00734C95" w:rsidP="00E85D1E">
            <w:pPr>
              <w:jc w:val="center"/>
            </w:pPr>
          </w:p>
        </w:tc>
      </w:tr>
      <w:tr w:rsidR="00734C95" w14:paraId="572A3036" w14:textId="77777777" w:rsidTr="00E85D1E">
        <w:tc>
          <w:tcPr>
            <w:tcW w:w="1466" w:type="dxa"/>
          </w:tcPr>
          <w:p w14:paraId="61D48B09" w14:textId="77777777" w:rsidR="00734C95" w:rsidRPr="00BF74DF" w:rsidRDefault="00734C95" w:rsidP="00E85D1E">
            <w:pPr>
              <w:jc w:val="center"/>
            </w:pPr>
          </w:p>
        </w:tc>
        <w:tc>
          <w:tcPr>
            <w:tcW w:w="900" w:type="dxa"/>
          </w:tcPr>
          <w:p w14:paraId="31E6C78A" w14:textId="77777777" w:rsidR="00734C95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4500" w:type="dxa"/>
          </w:tcPr>
          <w:p w14:paraId="7D81C8DA" w14:textId="77777777" w:rsidR="00734C95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3441" w:type="dxa"/>
          </w:tcPr>
          <w:p w14:paraId="77035D96" w14:textId="77777777" w:rsidR="00734C95" w:rsidRDefault="00734C95" w:rsidP="00E85D1E">
            <w:pPr>
              <w:jc w:val="center"/>
            </w:pPr>
          </w:p>
        </w:tc>
      </w:tr>
      <w:tr w:rsidR="00734C95" w14:paraId="4CF71C5C" w14:textId="77777777" w:rsidTr="00E85D1E">
        <w:tc>
          <w:tcPr>
            <w:tcW w:w="1466" w:type="dxa"/>
          </w:tcPr>
          <w:p w14:paraId="0888770A" w14:textId="77777777" w:rsidR="00734C95" w:rsidRPr="00BF74DF" w:rsidRDefault="00734C95" w:rsidP="00E85D1E">
            <w:pPr>
              <w:jc w:val="center"/>
            </w:pPr>
          </w:p>
        </w:tc>
        <w:tc>
          <w:tcPr>
            <w:tcW w:w="900" w:type="dxa"/>
          </w:tcPr>
          <w:p w14:paraId="764B71ED" w14:textId="77777777" w:rsidR="00734C95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4500" w:type="dxa"/>
          </w:tcPr>
          <w:p w14:paraId="475E933F" w14:textId="77777777" w:rsidR="00734C95" w:rsidRDefault="00734C95" w:rsidP="00E85D1E">
            <w:pPr>
              <w:jc w:val="center"/>
              <w:rPr>
                <w:rtl/>
              </w:rPr>
            </w:pPr>
          </w:p>
        </w:tc>
        <w:tc>
          <w:tcPr>
            <w:tcW w:w="3441" w:type="dxa"/>
          </w:tcPr>
          <w:p w14:paraId="1243C55C" w14:textId="77777777" w:rsidR="00734C95" w:rsidRDefault="00734C95" w:rsidP="00E85D1E">
            <w:pPr>
              <w:jc w:val="center"/>
            </w:pPr>
          </w:p>
        </w:tc>
      </w:tr>
    </w:tbl>
    <w:p w14:paraId="6291C490" w14:textId="77777777" w:rsidR="00734C95" w:rsidRDefault="00734C95" w:rsidP="00734C95">
      <w:pPr>
        <w:rPr>
          <w:szCs w:val="28"/>
          <w:rtl/>
        </w:rPr>
      </w:pPr>
    </w:p>
    <w:p w14:paraId="0D2EAD78" w14:textId="77777777" w:rsidR="00734C95" w:rsidRDefault="00734C95" w:rsidP="00734C95">
      <w:pPr>
        <w:jc w:val="center"/>
        <w:rPr>
          <w:szCs w:val="28"/>
          <w:rtl/>
        </w:rPr>
      </w:pPr>
    </w:p>
    <w:p w14:paraId="52C19050" w14:textId="77777777" w:rsidR="00734C95" w:rsidRDefault="00734C95" w:rsidP="00734C95">
      <w:pPr>
        <w:jc w:val="center"/>
        <w:rPr>
          <w:szCs w:val="28"/>
          <w:rtl/>
        </w:rPr>
      </w:pPr>
      <w:r>
        <w:rPr>
          <w:rFonts w:hint="cs"/>
          <w:szCs w:val="28"/>
          <w:rtl/>
        </w:rPr>
        <w:t>בברכה,</w:t>
      </w:r>
    </w:p>
    <w:p w14:paraId="66CA1DFC" w14:textId="77777777" w:rsidR="00734C95" w:rsidRDefault="00734C95" w:rsidP="00734C95">
      <w:pPr>
        <w:jc w:val="center"/>
        <w:rPr>
          <w:szCs w:val="28"/>
          <w:rtl/>
        </w:rPr>
      </w:pPr>
      <w:r>
        <w:rPr>
          <w:rFonts w:hint="cs"/>
          <w:szCs w:val="28"/>
          <w:rtl/>
        </w:rPr>
        <w:t>אליעזר בלו</w:t>
      </w:r>
    </w:p>
    <w:p w14:paraId="72ED2CFA" w14:textId="77777777" w:rsidR="00734C95" w:rsidRDefault="00734C95" w:rsidP="00734C95">
      <w:pPr>
        <w:jc w:val="center"/>
        <w:rPr>
          <w:szCs w:val="28"/>
          <w:rtl/>
        </w:rPr>
      </w:pPr>
      <w:r>
        <w:rPr>
          <w:rFonts w:hint="cs"/>
          <w:szCs w:val="28"/>
          <w:rtl/>
        </w:rPr>
        <w:t>יו"ר ועדת הבחירות</w:t>
      </w:r>
    </w:p>
    <w:p w14:paraId="165EFD4C" w14:textId="77777777" w:rsidR="00734C95" w:rsidRPr="005C0629" w:rsidRDefault="00734C95" w:rsidP="002A63A2">
      <w:pPr>
        <w:rPr>
          <w:rFonts w:eastAsia="Calibri"/>
          <w:sz w:val="20"/>
          <w:szCs w:val="20"/>
          <w:rtl/>
        </w:rPr>
      </w:pPr>
    </w:p>
    <w:sectPr w:rsidR="00734C95" w:rsidRPr="005C0629" w:rsidSect="00B367B3">
      <w:headerReference w:type="default" r:id="rId8"/>
      <w:footerReference w:type="default" r:id="rId9"/>
      <w:pgSz w:w="11906" w:h="16838"/>
      <w:pgMar w:top="567" w:right="1134" w:bottom="17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9BBE" w14:textId="77777777" w:rsidR="00F46075" w:rsidRDefault="00F46075" w:rsidP="00E57962">
      <w:r>
        <w:separator/>
      </w:r>
    </w:p>
  </w:endnote>
  <w:endnote w:type="continuationSeparator" w:id="0">
    <w:p w14:paraId="6FAA2345" w14:textId="77777777" w:rsidR="00F46075" w:rsidRDefault="00F46075" w:rsidP="00E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26DF" w14:textId="77777777" w:rsidR="00CB51FF" w:rsidRDefault="00CB51FF" w:rsidP="008D00F8">
    <w:pPr>
      <w:jc w:val="center"/>
      <w:rPr>
        <w:b/>
        <w:bCs/>
        <w:color w:val="0070C0"/>
        <w:rtl/>
      </w:rPr>
    </w:pPr>
  </w:p>
  <w:p w14:paraId="0BBCEBD1" w14:textId="77777777" w:rsidR="00CB51FF" w:rsidRDefault="006F7B6D" w:rsidP="008D00F8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15D215" wp14:editId="5B294353">
              <wp:simplePos x="0" y="0"/>
              <wp:positionH relativeFrom="column">
                <wp:posOffset>-6985</wp:posOffset>
              </wp:positionH>
              <wp:positionV relativeFrom="paragraph">
                <wp:posOffset>94614</wp:posOffset>
              </wp:positionV>
              <wp:extent cx="6477000" cy="0"/>
              <wp:effectExtent l="19050" t="19050" r="0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667BC" id="מחבר ישר 1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" strokecolor="#4a7ebb" strokeweight="2.25pt">
              <o:lock v:ext="edit" shapetype="f"/>
            </v:line>
          </w:pict>
        </mc:Fallback>
      </mc:AlternateContent>
    </w:r>
  </w:p>
  <w:p w14:paraId="69AF6A3E" w14:textId="77777777" w:rsidR="008D00F8" w:rsidRPr="007B2ECE" w:rsidRDefault="008D00F8" w:rsidP="00361AA0">
    <w:pPr>
      <w:jc w:val="center"/>
      <w:rPr>
        <w:b/>
        <w:bCs/>
        <w:color w:val="0070C0"/>
        <w:rtl/>
      </w:rPr>
    </w:pPr>
    <w:r w:rsidRPr="007B2ECE">
      <w:rPr>
        <w:rFonts w:hint="cs"/>
        <w:b/>
        <w:bCs/>
        <w:color w:val="0070C0"/>
        <w:rtl/>
      </w:rPr>
      <w:t>רח' ארלוזורוב 9</w:t>
    </w:r>
    <w:r w:rsidR="00361AA0">
      <w:rPr>
        <w:rFonts w:hint="cs"/>
        <w:b/>
        <w:bCs/>
        <w:color w:val="0070C0"/>
        <w:rtl/>
      </w:rPr>
      <w:t>3, תל אביב 6209801 , טל' 03-69219</w:t>
    </w:r>
    <w:r w:rsidRPr="007B2ECE">
      <w:rPr>
        <w:rFonts w:hint="cs"/>
        <w:b/>
        <w:bCs/>
        <w:color w:val="0070C0"/>
        <w:rtl/>
      </w:rPr>
      <w:t>8</w:t>
    </w:r>
    <w:r w:rsidR="00361AA0">
      <w:rPr>
        <w:rFonts w:hint="cs"/>
        <w:b/>
        <w:bCs/>
        <w:color w:val="0070C0"/>
        <w:rtl/>
      </w:rPr>
      <w:t>9</w:t>
    </w:r>
    <w:r w:rsidRPr="007B2ECE">
      <w:rPr>
        <w:rFonts w:hint="cs"/>
        <w:b/>
        <w:bCs/>
        <w:color w:val="0070C0"/>
        <w:rtl/>
      </w:rPr>
      <w:t xml:space="preserve"> פקס' 03-6921117</w:t>
    </w:r>
  </w:p>
  <w:p w14:paraId="098BCB02" w14:textId="77777777" w:rsidR="008D00F8" w:rsidRPr="00CB51FF" w:rsidRDefault="008D00F8" w:rsidP="00B97175">
    <w:pPr>
      <w:jc w:val="center"/>
      <w:rPr>
        <w:b/>
        <w:bCs/>
        <w:color w:val="0070C0"/>
        <w:sz w:val="28"/>
        <w:szCs w:val="28"/>
      </w:rPr>
    </w:pPr>
    <w:r w:rsidRPr="00CB51FF">
      <w:rPr>
        <w:rFonts w:hint="cs"/>
        <w:b/>
        <w:bCs/>
        <w:color w:val="0070C0"/>
        <w:sz w:val="28"/>
        <w:szCs w:val="28"/>
        <w:rtl/>
      </w:rPr>
      <w:t xml:space="preserve"> דוא"ל: </w:t>
    </w:r>
    <w:r w:rsidR="00B97175" w:rsidRPr="00B97175">
      <w:rPr>
        <w:b/>
        <w:bCs/>
        <w:color w:val="0070C0"/>
        <w:sz w:val="28"/>
        <w:szCs w:val="28"/>
      </w:rPr>
      <w:t>irity@histadrut.org.il</w:t>
    </w:r>
  </w:p>
  <w:p w14:paraId="52F7B037" w14:textId="77777777" w:rsidR="00E57962" w:rsidRPr="008D00F8" w:rsidRDefault="00E57962" w:rsidP="00CB51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3456" w14:textId="77777777" w:rsidR="00F46075" w:rsidRDefault="00F46075" w:rsidP="00E57962">
      <w:r>
        <w:separator/>
      </w:r>
    </w:p>
  </w:footnote>
  <w:footnote w:type="continuationSeparator" w:id="0">
    <w:p w14:paraId="34623F89" w14:textId="77777777" w:rsidR="00F46075" w:rsidRDefault="00F46075" w:rsidP="00E5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7D4" w14:textId="77777777" w:rsidR="00B367B3" w:rsidRDefault="00687413" w:rsidP="00687413">
    <w:pPr>
      <w:jc w:val="center"/>
      <w:rPr>
        <w:b/>
        <w:bCs/>
        <w:color w:val="0070C0"/>
        <w:rtl/>
      </w:rPr>
    </w:pPr>
    <w:bookmarkStart w:id="0" w:name="OLE_LINK12"/>
    <w:bookmarkStart w:id="1" w:name="OLE_LINK13"/>
    <w:bookmarkStart w:id="2" w:name="_Hlk452472403"/>
    <w:bookmarkStart w:id="3" w:name="OLE_LINK14"/>
    <w:bookmarkStart w:id="4" w:name="OLE_LINK15"/>
    <w:bookmarkStart w:id="5" w:name="_Hlk452472428"/>
    <w:r>
      <w:rPr>
        <w:noProof/>
      </w:rPr>
      <w:drawing>
        <wp:inline distT="0" distB="0" distL="0" distR="0" wp14:anchorId="76A1EF10" wp14:editId="3D5D295B">
          <wp:extent cx="1666240" cy="11906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17"/>
                  <a:stretch/>
                </pic:blipFill>
                <pic:spPr bwMode="auto">
                  <a:xfrm>
                    <a:off x="0" y="0"/>
                    <a:ext cx="1666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6" w:name="OLE_LINK1"/>
    <w:bookmarkStart w:id="7" w:name="OLE_LINK2"/>
    <w:bookmarkStart w:id="8" w:name="OLE_LINK3"/>
    <w:bookmarkStart w:id="9" w:name="OLE_LINK4"/>
  </w:p>
  <w:p w14:paraId="0198E818" w14:textId="77777777" w:rsidR="00CF1342" w:rsidRDefault="00B367B3" w:rsidP="00B367B3">
    <w:pPr>
      <w:tabs>
        <w:tab w:val="center" w:pos="4534"/>
        <w:tab w:val="left" w:pos="6802"/>
      </w:tabs>
      <w:rPr>
        <w:b/>
        <w:bCs/>
        <w:color w:val="0070C0"/>
        <w:rtl/>
      </w:rPr>
    </w:pP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 xml:space="preserve">חקלאות, מיון ואריזה </w:t>
    </w:r>
    <w:r>
      <w:rPr>
        <w:rFonts w:hint="cs"/>
        <w:b/>
        <w:bCs/>
        <w:color w:val="0070C0"/>
        <w:rtl/>
      </w:rPr>
      <w:t xml:space="preserve">                          </w:t>
    </w:r>
    <w:r w:rsidR="00AE0F49">
      <w:rPr>
        <w:rFonts w:hint="cs"/>
        <w:b/>
        <w:bCs/>
        <w:color w:val="0070C0"/>
        <w:rtl/>
      </w:rPr>
      <w:t xml:space="preserve">       </w:t>
    </w:r>
    <w:r w:rsidR="00AE0F49" w:rsidRPr="00AE0F49">
      <w:rPr>
        <w:b/>
        <w:bCs/>
        <w:color w:val="0070C0"/>
        <w:rtl/>
      </w:rPr>
      <w:t>מפעלי הכימיה</w:t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 xml:space="preserve">מלונות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אירוח 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תיירות</w:t>
    </w:r>
    <w:r w:rsidR="00CF1342"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>גנני הנוי והמשתלות</w:t>
    </w:r>
    <w:r w:rsidR="00AE0F49">
      <w:rPr>
        <w:rFonts w:hint="cs"/>
        <w:b/>
        <w:bCs/>
        <w:color w:val="0070C0"/>
        <w:rtl/>
      </w:rPr>
      <w:t xml:space="preserve">                                                                                       </w:t>
    </w:r>
    <w:r w:rsidR="00CF1342">
      <w:rPr>
        <w:rFonts w:hint="cs"/>
        <w:b/>
        <w:bCs/>
        <w:color w:val="0070C0"/>
        <w:rtl/>
      </w:rPr>
      <w:t>אולמות  שמחה  וגני אירועים</w:t>
    </w:r>
    <w:r w:rsidR="00CF1342">
      <w:rPr>
        <w:b/>
        <w:bCs/>
        <w:color w:val="0070C0"/>
        <w:rtl/>
      </w:rPr>
      <w:br/>
    </w:r>
    <w:r w:rsidR="009E6940">
      <w:rPr>
        <w:rFonts w:hint="cs"/>
        <w:b/>
        <w:bCs/>
        <w:color w:val="0070C0"/>
        <w:rtl/>
      </w:rPr>
      <w:t xml:space="preserve">     </w:t>
    </w:r>
    <w:r>
      <w:rPr>
        <w:rFonts w:hint="cs"/>
        <w:b/>
        <w:bCs/>
        <w:color w:val="0070C0"/>
        <w:rtl/>
      </w:rPr>
      <w:t xml:space="preserve">    </w:t>
    </w:r>
    <w:proofErr w:type="spellStart"/>
    <w:r w:rsidR="00CF1342">
      <w:rPr>
        <w:rFonts w:hint="cs"/>
        <w:b/>
        <w:bCs/>
        <w:color w:val="0070C0"/>
        <w:rtl/>
      </w:rPr>
      <w:t>וטרקטוראים</w:t>
    </w:r>
    <w:proofErr w:type="spellEnd"/>
    <w:r w:rsidR="00CF1342">
      <w:rPr>
        <w:rFonts w:hint="cs"/>
        <w:b/>
        <w:bCs/>
        <w:color w:val="0070C0"/>
        <w:rtl/>
      </w:rPr>
      <w:t xml:space="preserve">      </w:t>
    </w:r>
    <w:r w:rsidR="00CF1342">
      <w:rPr>
        <w:rFonts w:hint="cs"/>
        <w:b/>
        <w:bCs/>
        <w:color w:val="0070C0"/>
        <w:rtl/>
      </w:rPr>
      <w:tab/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>בתי הארחה ואכסניות הנוער</w:t>
    </w:r>
  </w:p>
  <w:p w14:paraId="620C9FA8" w14:textId="77777777" w:rsidR="00CF1342" w:rsidRDefault="006F7B6D" w:rsidP="00171403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85B4E" wp14:editId="6DA3919B">
              <wp:simplePos x="0" y="0"/>
              <wp:positionH relativeFrom="column">
                <wp:posOffset>97790</wp:posOffset>
              </wp:positionH>
              <wp:positionV relativeFrom="paragraph">
                <wp:posOffset>106679</wp:posOffset>
              </wp:positionV>
              <wp:extent cx="6267450" cy="0"/>
              <wp:effectExtent l="19050" t="19050" r="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8CE63" id="מחבר ישר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8.4pt" to="5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" strokecolor="#4a7ebb" strokeweight="2.25pt"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7F0"/>
    <w:multiLevelType w:val="hybridMultilevel"/>
    <w:tmpl w:val="9740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0A5"/>
    <w:multiLevelType w:val="hybridMultilevel"/>
    <w:tmpl w:val="D2CA2A86"/>
    <w:lvl w:ilvl="0" w:tplc="75D6FF40">
      <w:numFmt w:val="bullet"/>
      <w:lvlText w:val=""/>
      <w:lvlJc w:val="left"/>
      <w:pPr>
        <w:ind w:left="1294" w:hanging="360"/>
      </w:pPr>
      <w:rPr>
        <w:rFonts w:ascii="Symbol" w:eastAsiaTheme="minorHAnsi" w:hAnsi="Symbol" w:cs="David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7F220D96"/>
    <w:multiLevelType w:val="hybridMultilevel"/>
    <w:tmpl w:val="183C08CA"/>
    <w:lvl w:ilvl="0" w:tplc="AD2CE84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1483042270">
    <w:abstractNumId w:val="2"/>
  </w:num>
  <w:num w:numId="2" w16cid:durableId="484051250">
    <w:abstractNumId w:val="0"/>
  </w:num>
  <w:num w:numId="3" w16cid:durableId="189886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6D"/>
    <w:rsid w:val="000203B7"/>
    <w:rsid w:val="00045F33"/>
    <w:rsid w:val="00055407"/>
    <w:rsid w:val="000673FF"/>
    <w:rsid w:val="000D1ACD"/>
    <w:rsid w:val="001304C3"/>
    <w:rsid w:val="00154049"/>
    <w:rsid w:val="00171403"/>
    <w:rsid w:val="00186C97"/>
    <w:rsid w:val="001D34CA"/>
    <w:rsid w:val="00243A28"/>
    <w:rsid w:val="002A63A2"/>
    <w:rsid w:val="00361AA0"/>
    <w:rsid w:val="00367FE9"/>
    <w:rsid w:val="003805C0"/>
    <w:rsid w:val="0044015C"/>
    <w:rsid w:val="004412C4"/>
    <w:rsid w:val="00455BDB"/>
    <w:rsid w:val="004D22B5"/>
    <w:rsid w:val="004D4266"/>
    <w:rsid w:val="004D752D"/>
    <w:rsid w:val="004E6231"/>
    <w:rsid w:val="005062D5"/>
    <w:rsid w:val="00523AB4"/>
    <w:rsid w:val="00562FBA"/>
    <w:rsid w:val="00573F34"/>
    <w:rsid w:val="005C0629"/>
    <w:rsid w:val="006103FD"/>
    <w:rsid w:val="00610AEA"/>
    <w:rsid w:val="00621C8F"/>
    <w:rsid w:val="00661758"/>
    <w:rsid w:val="00677584"/>
    <w:rsid w:val="00687413"/>
    <w:rsid w:val="006A349D"/>
    <w:rsid w:val="006C68C9"/>
    <w:rsid w:val="006F6F9A"/>
    <w:rsid w:val="006F7B6D"/>
    <w:rsid w:val="00711CAF"/>
    <w:rsid w:val="00725D0A"/>
    <w:rsid w:val="00727DF8"/>
    <w:rsid w:val="00734C95"/>
    <w:rsid w:val="007579B1"/>
    <w:rsid w:val="00761AB5"/>
    <w:rsid w:val="007629B9"/>
    <w:rsid w:val="007B2ECE"/>
    <w:rsid w:val="007F234F"/>
    <w:rsid w:val="00806808"/>
    <w:rsid w:val="00851DA0"/>
    <w:rsid w:val="00877F75"/>
    <w:rsid w:val="00881059"/>
    <w:rsid w:val="008C1C48"/>
    <w:rsid w:val="008D00F8"/>
    <w:rsid w:val="008D24AC"/>
    <w:rsid w:val="008F5A0F"/>
    <w:rsid w:val="00900A10"/>
    <w:rsid w:val="00926442"/>
    <w:rsid w:val="00966FEA"/>
    <w:rsid w:val="00977CA1"/>
    <w:rsid w:val="00985B01"/>
    <w:rsid w:val="00997867"/>
    <w:rsid w:val="009C07DF"/>
    <w:rsid w:val="009D2C41"/>
    <w:rsid w:val="009E6940"/>
    <w:rsid w:val="00A067BD"/>
    <w:rsid w:val="00A07DA6"/>
    <w:rsid w:val="00A21FF6"/>
    <w:rsid w:val="00A43923"/>
    <w:rsid w:val="00A45707"/>
    <w:rsid w:val="00A672A2"/>
    <w:rsid w:val="00A7686C"/>
    <w:rsid w:val="00A816D8"/>
    <w:rsid w:val="00A92721"/>
    <w:rsid w:val="00A93397"/>
    <w:rsid w:val="00AD59B2"/>
    <w:rsid w:val="00AE0F49"/>
    <w:rsid w:val="00B118D9"/>
    <w:rsid w:val="00B17CE9"/>
    <w:rsid w:val="00B367B3"/>
    <w:rsid w:val="00B622D4"/>
    <w:rsid w:val="00B97175"/>
    <w:rsid w:val="00BF386C"/>
    <w:rsid w:val="00C13236"/>
    <w:rsid w:val="00C74140"/>
    <w:rsid w:val="00C819F0"/>
    <w:rsid w:val="00CA3586"/>
    <w:rsid w:val="00CB51FF"/>
    <w:rsid w:val="00CD0C5C"/>
    <w:rsid w:val="00CD3FF5"/>
    <w:rsid w:val="00CF1342"/>
    <w:rsid w:val="00CF2B1A"/>
    <w:rsid w:val="00CF6B41"/>
    <w:rsid w:val="00D1030A"/>
    <w:rsid w:val="00D31FFC"/>
    <w:rsid w:val="00D35CAB"/>
    <w:rsid w:val="00D378A6"/>
    <w:rsid w:val="00D511C2"/>
    <w:rsid w:val="00D64671"/>
    <w:rsid w:val="00D73D33"/>
    <w:rsid w:val="00D82F58"/>
    <w:rsid w:val="00DC1979"/>
    <w:rsid w:val="00E30AC3"/>
    <w:rsid w:val="00E44233"/>
    <w:rsid w:val="00E44A6E"/>
    <w:rsid w:val="00E57962"/>
    <w:rsid w:val="00E83FF3"/>
    <w:rsid w:val="00E93647"/>
    <w:rsid w:val="00E965D1"/>
    <w:rsid w:val="00EA5FAE"/>
    <w:rsid w:val="00EC3264"/>
    <w:rsid w:val="00EF329C"/>
    <w:rsid w:val="00F34B2B"/>
    <w:rsid w:val="00F46075"/>
    <w:rsid w:val="00F46415"/>
    <w:rsid w:val="00FC2E11"/>
    <w:rsid w:val="00FC7991"/>
    <w:rsid w:val="00FE1C9F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76E90F"/>
  <w15:chartTrackingRefBased/>
  <w15:docId w15:val="{3B3F2115-BDE5-4D15-B653-A0A7547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D5"/>
    <w:pPr>
      <w:bidi/>
    </w:pPr>
    <w:rPr>
      <w:rFonts w:ascii="Times New Roman" w:eastAsia="Times New Roman" w:hAnsi="Times New Roman" w:cs="David"/>
      <w:sz w:val="24"/>
      <w:szCs w:val="24"/>
    </w:rPr>
  </w:style>
  <w:style w:type="paragraph" w:styleId="3">
    <w:name w:val="heading 3"/>
    <w:basedOn w:val="a"/>
    <w:next w:val="a"/>
    <w:link w:val="30"/>
    <w:qFormat/>
    <w:rsid w:val="00734C95"/>
    <w:pPr>
      <w:keepNext/>
      <w:jc w:val="center"/>
      <w:outlineLvl w:val="2"/>
    </w:pPr>
    <w:rPr>
      <w:b/>
      <w:bCs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57962"/>
  </w:style>
  <w:style w:type="paragraph" w:styleId="a5">
    <w:name w:val="footer"/>
    <w:basedOn w:val="a"/>
    <w:link w:val="a6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57962"/>
  </w:style>
  <w:style w:type="paragraph" w:styleId="a7">
    <w:name w:val="Balloon Text"/>
    <w:basedOn w:val="a"/>
    <w:link w:val="a8"/>
    <w:uiPriority w:val="99"/>
    <w:semiHidden/>
    <w:unhideWhenUsed/>
    <w:rsid w:val="00E5796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579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0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62D5"/>
    <w:pPr>
      <w:ind w:left="720"/>
      <w:contextualSpacing/>
    </w:pPr>
  </w:style>
  <w:style w:type="paragraph" w:styleId="aa">
    <w:name w:val="No Spacing"/>
    <w:uiPriority w:val="1"/>
    <w:qFormat/>
    <w:rsid w:val="00C74140"/>
    <w:pPr>
      <w:ind w:left="1077"/>
    </w:pPr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A0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455BD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כותרת 3 תו"/>
    <w:basedOn w:val="a0"/>
    <w:link w:val="3"/>
    <w:rsid w:val="00734C95"/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oami\AppData\Local\Microsoft\Windows\INetCache\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CE01-FDCD-4B55-B5C8-69EFDC37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INetCache</Template>
  <TotalTime>3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mailto:Shuli.tae@histadrut.org.il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שולי ברזילי</dc:creator>
  <cp:keywords/>
  <cp:lastModifiedBy>אירית יוסף</cp:lastModifiedBy>
  <cp:revision>2</cp:revision>
  <cp:lastPrinted>2023-03-26T08:14:00Z</cp:lastPrinted>
  <dcterms:created xsi:type="dcterms:W3CDTF">2023-03-27T08:48:00Z</dcterms:created>
  <dcterms:modified xsi:type="dcterms:W3CDTF">2023-03-27T08:48:00Z</dcterms:modified>
</cp:coreProperties>
</file>